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7A71" w14:textId="77777777" w:rsidR="001C77EB" w:rsidRDefault="001C77EB" w:rsidP="00D75C25">
      <w:pPr>
        <w:pStyle w:val="Header"/>
        <w:tabs>
          <w:tab w:val="clear" w:pos="4320"/>
          <w:tab w:val="clear" w:pos="8640"/>
        </w:tabs>
        <w:jc w:val="right"/>
      </w:pPr>
    </w:p>
    <w:p w14:paraId="01B133C5" w14:textId="24039563" w:rsidR="00CB416A" w:rsidRDefault="00D75C25" w:rsidP="00D75C25">
      <w:pPr>
        <w:pStyle w:val="Header"/>
        <w:tabs>
          <w:tab w:val="clear" w:pos="4320"/>
          <w:tab w:val="clear" w:pos="8640"/>
          <w:tab w:val="right" w:pos="9360"/>
        </w:tabs>
      </w:pPr>
      <w:r>
        <w:tab/>
      </w:r>
      <w:r w:rsidR="006C5373">
        <w:fldChar w:fldCharType="begin"/>
      </w:r>
      <w:r w:rsidR="006C5373">
        <w:instrText xml:space="preserve"> DATE \@ "d MMMM yyyy" </w:instrText>
      </w:r>
      <w:r w:rsidR="006C5373">
        <w:fldChar w:fldCharType="separate"/>
      </w:r>
      <w:r w:rsidR="00FC3F9A">
        <w:rPr>
          <w:noProof/>
        </w:rPr>
        <w:t>25 June 2018</w:t>
      </w:r>
      <w:r w:rsidR="006C5373">
        <w:fldChar w:fldCharType="end"/>
      </w:r>
    </w:p>
    <w:p w14:paraId="061BC3A4" w14:textId="77777777" w:rsidR="00CB416A" w:rsidRDefault="00CB416A">
      <w:pPr>
        <w:pStyle w:val="Header"/>
        <w:tabs>
          <w:tab w:val="clear" w:pos="4320"/>
          <w:tab w:val="clear" w:pos="8640"/>
        </w:tabs>
      </w:pPr>
    </w:p>
    <w:p w14:paraId="722D3176" w14:textId="77777777" w:rsidR="00CB416A" w:rsidRDefault="00CB416A">
      <w:pPr>
        <w:pStyle w:val="Header"/>
        <w:tabs>
          <w:tab w:val="clear" w:pos="4320"/>
          <w:tab w:val="clear" w:pos="8640"/>
        </w:tabs>
      </w:pPr>
    </w:p>
    <w:p w14:paraId="4ACF6641" w14:textId="615695DA" w:rsidR="005720B1" w:rsidRDefault="00CB416A" w:rsidP="005720B1">
      <w:pPr>
        <w:pStyle w:val="Header"/>
        <w:tabs>
          <w:tab w:val="clear" w:pos="4320"/>
          <w:tab w:val="clear" w:pos="8640"/>
        </w:tabs>
      </w:pPr>
      <w:r>
        <w:t xml:space="preserve">MEMORANDUM </w:t>
      </w:r>
      <w:r w:rsidR="002C2279">
        <w:t xml:space="preserve">FOR </w:t>
      </w:r>
      <w:r w:rsidR="00F8531F">
        <w:t>Separation Authority</w:t>
      </w:r>
    </w:p>
    <w:p w14:paraId="1192B9FC" w14:textId="77777777" w:rsidR="00CB416A" w:rsidRDefault="00076003">
      <w:pPr>
        <w:pStyle w:val="Header"/>
        <w:tabs>
          <w:tab w:val="clear" w:pos="4320"/>
          <w:tab w:val="clear" w:pos="8640"/>
        </w:tabs>
      </w:pPr>
      <w:r>
        <w:t xml:space="preserve"> </w:t>
      </w:r>
    </w:p>
    <w:p w14:paraId="44F5C161" w14:textId="21E1E70A" w:rsidR="00CB416A" w:rsidRPr="002C2279" w:rsidRDefault="00CB416A">
      <w:pPr>
        <w:pStyle w:val="Header"/>
        <w:tabs>
          <w:tab w:val="clear" w:pos="4320"/>
          <w:tab w:val="clear" w:pos="8640"/>
        </w:tabs>
        <w:rPr>
          <w:i/>
        </w:rPr>
      </w:pPr>
      <w:r>
        <w:t xml:space="preserve">SUBJECT:  </w:t>
      </w:r>
      <w:r w:rsidR="00012EF3">
        <w:t>Character Letter</w:t>
      </w:r>
      <w:r w:rsidR="00F8531F">
        <w:t xml:space="preserve"> in Support of </w:t>
      </w:r>
      <w:r w:rsidR="00FC3F9A">
        <w:t>XXX</w:t>
      </w:r>
    </w:p>
    <w:p w14:paraId="23086EFF" w14:textId="77777777" w:rsidR="00CB416A" w:rsidRDefault="00CB416A">
      <w:pPr>
        <w:pStyle w:val="Header"/>
        <w:tabs>
          <w:tab w:val="clear" w:pos="4320"/>
          <w:tab w:val="clear" w:pos="8640"/>
        </w:tabs>
        <w:rPr>
          <w:i/>
        </w:rPr>
      </w:pPr>
    </w:p>
    <w:p w14:paraId="1596EE6D" w14:textId="77777777" w:rsidR="00012EF3" w:rsidRDefault="00012EF3" w:rsidP="00012EF3">
      <w:pPr>
        <w:tabs>
          <w:tab w:val="num" w:pos="450"/>
        </w:tabs>
        <w:rPr>
          <w:b/>
          <w:bCs/>
          <w:szCs w:val="24"/>
        </w:rPr>
      </w:pPr>
    </w:p>
    <w:p w14:paraId="5A459181" w14:textId="79F64A0A" w:rsidR="00012EF3" w:rsidRPr="00012EF3" w:rsidRDefault="00012EF3" w:rsidP="00012EF3">
      <w:pPr>
        <w:rPr>
          <w:rFonts w:cs="Arial"/>
          <w:szCs w:val="24"/>
        </w:rPr>
      </w:pPr>
      <w:r w:rsidRPr="00012EF3">
        <w:rPr>
          <w:rFonts w:cs="Arial"/>
          <w:bCs/>
          <w:szCs w:val="24"/>
        </w:rPr>
        <w:t>1.</w:t>
      </w:r>
      <w:r w:rsidRPr="00012EF3">
        <w:rPr>
          <w:rFonts w:cs="Arial"/>
          <w:b/>
          <w:bCs/>
          <w:szCs w:val="24"/>
        </w:rPr>
        <w:t xml:space="preserve"> </w:t>
      </w:r>
      <w:r w:rsidR="009D4DF8" w:rsidRPr="009D4DF8">
        <w:rPr>
          <w:rFonts w:cs="Arial"/>
          <w:b/>
          <w:bCs/>
          <w:szCs w:val="24"/>
        </w:rPr>
        <w:t>Purpose:</w:t>
      </w:r>
      <w:r w:rsidR="009D4DF8">
        <w:rPr>
          <w:rFonts w:cs="Arial"/>
          <w:bCs/>
          <w:szCs w:val="24"/>
        </w:rPr>
        <w:t xml:space="preserve"> </w:t>
      </w:r>
      <w:r w:rsidR="00F8531F">
        <w:rPr>
          <w:rFonts w:cs="Arial"/>
          <w:szCs w:val="24"/>
        </w:rPr>
        <w:t>My name is…</w:t>
      </w:r>
      <w:r w:rsidR="00991450">
        <w:rPr>
          <w:rFonts w:cs="Arial"/>
          <w:szCs w:val="24"/>
        </w:rPr>
        <w:t xml:space="preserve">, and I am </w:t>
      </w:r>
      <w:r w:rsidR="00076003">
        <w:rPr>
          <w:rFonts w:cs="Arial"/>
          <w:szCs w:val="24"/>
        </w:rPr>
        <w:t xml:space="preserve">writing on behalf of </w:t>
      </w:r>
      <w:r w:rsidR="009D4DF8">
        <w:rPr>
          <w:rFonts w:cs="Arial"/>
          <w:szCs w:val="24"/>
        </w:rPr>
        <w:t>my friend and fellow</w:t>
      </w:r>
      <w:r w:rsidR="00F8531F">
        <w:rPr>
          <w:rFonts w:cs="Arial"/>
          <w:szCs w:val="24"/>
        </w:rPr>
        <w:t xml:space="preserve"> Sailor – </w:t>
      </w:r>
      <w:r w:rsidR="00FC3F9A">
        <w:rPr>
          <w:rFonts w:cs="Arial"/>
          <w:szCs w:val="24"/>
        </w:rPr>
        <w:t>XXX</w:t>
      </w:r>
      <w:r w:rsidR="00F8531F">
        <w:rPr>
          <w:rFonts w:cs="Arial"/>
          <w:szCs w:val="24"/>
        </w:rPr>
        <w:t xml:space="preserve">. </w:t>
      </w:r>
    </w:p>
    <w:p w14:paraId="39EBEDC3" w14:textId="77777777" w:rsidR="00012EF3" w:rsidRPr="00012EF3" w:rsidRDefault="00012EF3" w:rsidP="00012EF3">
      <w:pPr>
        <w:tabs>
          <w:tab w:val="num" w:pos="450"/>
        </w:tabs>
        <w:rPr>
          <w:rFonts w:cs="Arial"/>
          <w:szCs w:val="24"/>
        </w:rPr>
      </w:pPr>
    </w:p>
    <w:p w14:paraId="2B0D1AE6" w14:textId="246DB0A1" w:rsidR="00012EF3" w:rsidRPr="00012EF3" w:rsidRDefault="00012EF3" w:rsidP="00012EF3">
      <w:pPr>
        <w:rPr>
          <w:rFonts w:cs="Arial"/>
          <w:szCs w:val="24"/>
        </w:rPr>
      </w:pPr>
      <w:r w:rsidRPr="00012EF3">
        <w:rPr>
          <w:rFonts w:cs="Arial"/>
          <w:bCs/>
          <w:szCs w:val="24"/>
        </w:rPr>
        <w:t>2.</w:t>
      </w:r>
      <w:r>
        <w:rPr>
          <w:rFonts w:cs="Arial"/>
          <w:b/>
          <w:bCs/>
          <w:szCs w:val="24"/>
        </w:rPr>
        <w:t xml:space="preserve"> </w:t>
      </w:r>
      <w:r w:rsidR="009D4DF8">
        <w:rPr>
          <w:rFonts w:cs="Arial"/>
          <w:b/>
          <w:bCs/>
          <w:szCs w:val="24"/>
        </w:rPr>
        <w:t xml:space="preserve">Professional Background: </w:t>
      </w:r>
      <w:r w:rsidR="00076003">
        <w:rPr>
          <w:rFonts w:cs="Arial"/>
          <w:szCs w:val="24"/>
        </w:rPr>
        <w:t xml:space="preserve">I </w:t>
      </w:r>
      <w:r w:rsidR="00B9391B">
        <w:rPr>
          <w:rFonts w:cs="Arial"/>
          <w:szCs w:val="24"/>
        </w:rPr>
        <w:t>recently joined</w:t>
      </w:r>
      <w:r w:rsidR="00F8531F">
        <w:rPr>
          <w:rFonts w:cs="Arial"/>
          <w:szCs w:val="24"/>
        </w:rPr>
        <w:t>…I began my career as…I am presently….</w:t>
      </w:r>
    </w:p>
    <w:p w14:paraId="30CDA0DA" w14:textId="77777777" w:rsidR="00012EF3" w:rsidRPr="00012EF3" w:rsidRDefault="00012EF3" w:rsidP="00012EF3">
      <w:pPr>
        <w:tabs>
          <w:tab w:val="num" w:pos="450"/>
        </w:tabs>
        <w:rPr>
          <w:rFonts w:cs="Arial"/>
          <w:szCs w:val="24"/>
        </w:rPr>
      </w:pPr>
    </w:p>
    <w:p w14:paraId="5BA0A6FB" w14:textId="09F3154F" w:rsidR="00012EF3" w:rsidRPr="00012EF3" w:rsidRDefault="00012EF3" w:rsidP="00012EF3">
      <w:pPr>
        <w:rPr>
          <w:rFonts w:cs="Arial"/>
          <w:szCs w:val="24"/>
        </w:rPr>
      </w:pPr>
      <w:r w:rsidRPr="00012EF3">
        <w:rPr>
          <w:rFonts w:cs="Arial"/>
          <w:bCs/>
          <w:szCs w:val="24"/>
        </w:rPr>
        <w:t>3.</w:t>
      </w:r>
      <w:r>
        <w:rPr>
          <w:rFonts w:cs="Arial"/>
          <w:b/>
          <w:bCs/>
          <w:szCs w:val="24"/>
        </w:rPr>
        <w:t xml:space="preserve"> </w:t>
      </w:r>
      <w:r w:rsidR="009D4DF8">
        <w:rPr>
          <w:rFonts w:cs="Arial"/>
          <w:b/>
          <w:bCs/>
          <w:szCs w:val="24"/>
        </w:rPr>
        <w:t xml:space="preserve">Observations of </w:t>
      </w:r>
      <w:r w:rsidR="00FC3F9A">
        <w:rPr>
          <w:rFonts w:cs="Arial"/>
          <w:b/>
          <w:bCs/>
          <w:szCs w:val="24"/>
        </w:rPr>
        <w:t>XXX</w:t>
      </w:r>
      <w:r w:rsidR="009D4DF8">
        <w:rPr>
          <w:rFonts w:cs="Arial"/>
          <w:b/>
          <w:bCs/>
          <w:szCs w:val="24"/>
        </w:rPr>
        <w:t xml:space="preserve">: </w:t>
      </w:r>
      <w:r w:rsidR="00B9391B">
        <w:rPr>
          <w:rFonts w:cs="Arial"/>
          <w:bCs/>
          <w:szCs w:val="24"/>
        </w:rPr>
        <w:t xml:space="preserve">I </w:t>
      </w:r>
      <w:r w:rsidR="00B9391B">
        <w:rPr>
          <w:rFonts w:cs="Arial"/>
          <w:szCs w:val="24"/>
        </w:rPr>
        <w:t xml:space="preserve">have known </w:t>
      </w:r>
      <w:r w:rsidR="00FC3F9A">
        <w:rPr>
          <w:rFonts w:cs="Arial"/>
          <w:szCs w:val="24"/>
        </w:rPr>
        <w:t xml:space="preserve">XXX </w:t>
      </w:r>
      <w:r w:rsidR="00F8531F">
        <w:rPr>
          <w:rFonts w:cs="Arial"/>
          <w:szCs w:val="24"/>
        </w:rPr>
        <w:t xml:space="preserve"> since…We have served together in the following capacity.  I have interacted with him both during duty hours and off-duty hours. </w:t>
      </w:r>
    </w:p>
    <w:p w14:paraId="3D32D894" w14:textId="77777777" w:rsidR="00012EF3" w:rsidRPr="00012EF3" w:rsidRDefault="00012EF3" w:rsidP="00012EF3">
      <w:pPr>
        <w:rPr>
          <w:rFonts w:cs="Arial"/>
          <w:szCs w:val="24"/>
        </w:rPr>
      </w:pPr>
    </w:p>
    <w:p w14:paraId="62AB8718" w14:textId="46C47F70" w:rsidR="00012EF3" w:rsidRDefault="00012EF3" w:rsidP="00012EF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a.  </w:t>
      </w:r>
      <w:r w:rsidR="00F8531F">
        <w:rPr>
          <w:rFonts w:cs="Arial"/>
          <w:szCs w:val="24"/>
        </w:rPr>
        <w:t>Comments on his professionalism and duty performance.</w:t>
      </w:r>
    </w:p>
    <w:p w14:paraId="696AA20C" w14:textId="77777777" w:rsidR="00991450" w:rsidRDefault="00991450" w:rsidP="00012EF3">
      <w:pPr>
        <w:rPr>
          <w:rFonts w:cs="Arial"/>
          <w:szCs w:val="24"/>
        </w:rPr>
      </w:pPr>
    </w:p>
    <w:p w14:paraId="3AD789A4" w14:textId="732D4345" w:rsidR="008F0363" w:rsidRDefault="00991450" w:rsidP="00012EF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b. </w:t>
      </w:r>
      <w:r w:rsidR="00F8531F">
        <w:rPr>
          <w:rFonts w:cs="Arial"/>
          <w:szCs w:val="24"/>
        </w:rPr>
        <w:t>Comments on his integrity.</w:t>
      </w:r>
    </w:p>
    <w:p w14:paraId="79C825E7" w14:textId="77777777" w:rsidR="00012EF3" w:rsidRDefault="00012EF3" w:rsidP="00012EF3">
      <w:pPr>
        <w:rPr>
          <w:rFonts w:cs="Arial"/>
          <w:szCs w:val="24"/>
        </w:rPr>
      </w:pPr>
    </w:p>
    <w:p w14:paraId="0E62FA25" w14:textId="40404397" w:rsidR="00012EF3" w:rsidRPr="00012EF3" w:rsidRDefault="00991450" w:rsidP="00012EF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c</w:t>
      </w:r>
      <w:r w:rsidR="00012EF3">
        <w:rPr>
          <w:rFonts w:cs="Arial"/>
          <w:szCs w:val="24"/>
        </w:rPr>
        <w:t xml:space="preserve">.  </w:t>
      </w:r>
      <w:r w:rsidR="00F8531F">
        <w:rPr>
          <w:rFonts w:cs="Arial"/>
          <w:szCs w:val="24"/>
        </w:rPr>
        <w:t xml:space="preserve">Comments on his attitudes towards physical fitness and drug free lifestyle. </w:t>
      </w:r>
    </w:p>
    <w:p w14:paraId="06230E39" w14:textId="77777777" w:rsidR="00012EF3" w:rsidRDefault="00012EF3" w:rsidP="00012EF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</w:p>
    <w:p w14:paraId="09E55DB4" w14:textId="78834FB3" w:rsidR="00012EF3" w:rsidRPr="00012EF3" w:rsidRDefault="00012EF3" w:rsidP="00CC3F92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f.  </w:t>
      </w:r>
      <w:r w:rsidR="00F8531F">
        <w:rPr>
          <w:rFonts w:cs="Arial"/>
          <w:szCs w:val="24"/>
        </w:rPr>
        <w:t>Comments on willingness to continue serving with hi</w:t>
      </w:r>
      <w:r w:rsidR="00FC3F9A">
        <w:rPr>
          <w:rFonts w:cs="Arial"/>
          <w:szCs w:val="24"/>
        </w:rPr>
        <w:t>m</w:t>
      </w:r>
      <w:bookmarkStart w:id="0" w:name="_GoBack"/>
      <w:bookmarkEnd w:id="0"/>
      <w:r w:rsidR="00F8531F">
        <w:rPr>
          <w:rFonts w:cs="Arial"/>
          <w:szCs w:val="24"/>
        </w:rPr>
        <w:t xml:space="preserve">. </w:t>
      </w:r>
    </w:p>
    <w:p w14:paraId="3F487052" w14:textId="77777777" w:rsidR="00012EF3" w:rsidRDefault="00012EF3" w:rsidP="00012EF3">
      <w:pPr>
        <w:rPr>
          <w:rFonts w:cs="Arial"/>
          <w:szCs w:val="24"/>
        </w:rPr>
      </w:pPr>
    </w:p>
    <w:p w14:paraId="5909E0E4" w14:textId="4F58C38E" w:rsidR="00012EF3" w:rsidRPr="00012EF3" w:rsidRDefault="00012EF3" w:rsidP="00012EF3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j.  </w:t>
      </w:r>
      <w:r w:rsidR="00CC3F92">
        <w:rPr>
          <w:rFonts w:cs="Arial"/>
          <w:szCs w:val="24"/>
        </w:rPr>
        <w:t xml:space="preserve">Based on my observations of </w:t>
      </w:r>
      <w:r w:rsidR="00FC3F9A">
        <w:rPr>
          <w:rFonts w:cs="Arial"/>
          <w:szCs w:val="24"/>
        </w:rPr>
        <w:t>XXX</w:t>
      </w:r>
      <w:r w:rsidR="00CC3F92">
        <w:rPr>
          <w:rFonts w:cs="Arial"/>
          <w:szCs w:val="24"/>
        </w:rPr>
        <w:t xml:space="preserve"> experiences since May 2015 and the personal changes he has </w:t>
      </w:r>
      <w:r w:rsidR="009D4DF8">
        <w:rPr>
          <w:rFonts w:cs="Arial"/>
          <w:szCs w:val="24"/>
        </w:rPr>
        <w:t xml:space="preserve">since </w:t>
      </w:r>
      <w:r w:rsidR="00CC3F92">
        <w:rPr>
          <w:rFonts w:cs="Arial"/>
          <w:szCs w:val="24"/>
        </w:rPr>
        <w:t xml:space="preserve">instituted, I believe that </w:t>
      </w:r>
      <w:r w:rsidR="00FC3F9A">
        <w:rPr>
          <w:rFonts w:cs="Arial"/>
          <w:szCs w:val="24"/>
        </w:rPr>
        <w:t>XXX</w:t>
      </w:r>
      <w:r w:rsidR="009D4DF8">
        <w:rPr>
          <w:rFonts w:cs="Arial"/>
          <w:szCs w:val="24"/>
        </w:rPr>
        <w:t xml:space="preserve"> will overcome this </w:t>
      </w:r>
      <w:r w:rsidR="00F8531F">
        <w:rPr>
          <w:rFonts w:cs="Arial"/>
          <w:szCs w:val="24"/>
        </w:rPr>
        <w:t>incident</w:t>
      </w:r>
      <w:r w:rsidR="009D4DF8">
        <w:rPr>
          <w:rFonts w:cs="Arial"/>
          <w:szCs w:val="24"/>
        </w:rPr>
        <w:t xml:space="preserve"> and be a productive member of </w:t>
      </w:r>
      <w:r w:rsidR="00F8531F">
        <w:rPr>
          <w:rFonts w:cs="Arial"/>
          <w:szCs w:val="24"/>
        </w:rPr>
        <w:t>the Navy</w:t>
      </w:r>
      <w:r w:rsidR="009D4DF8">
        <w:rPr>
          <w:rFonts w:cs="Arial"/>
          <w:szCs w:val="24"/>
        </w:rPr>
        <w:t xml:space="preserve">.  I would gladly serve in uniform with </w:t>
      </w:r>
      <w:r w:rsidR="00FC3F9A">
        <w:rPr>
          <w:rFonts w:cs="Arial"/>
          <w:szCs w:val="24"/>
        </w:rPr>
        <w:t>XXX again</w:t>
      </w:r>
      <w:r w:rsidR="009D4DF8">
        <w:rPr>
          <w:rFonts w:cs="Arial"/>
          <w:szCs w:val="24"/>
        </w:rPr>
        <w:t xml:space="preserve"> and hope that he has the opportunity to continue his service as a S</w:t>
      </w:r>
      <w:r w:rsidR="00F8531F">
        <w:rPr>
          <w:rFonts w:cs="Arial"/>
          <w:szCs w:val="24"/>
        </w:rPr>
        <w:t>ailo</w:t>
      </w:r>
      <w:r w:rsidR="009D4DF8">
        <w:rPr>
          <w:rFonts w:cs="Arial"/>
          <w:szCs w:val="24"/>
        </w:rPr>
        <w:t xml:space="preserve">r.  </w:t>
      </w:r>
    </w:p>
    <w:p w14:paraId="6B056244" w14:textId="77777777" w:rsidR="00012EF3" w:rsidRDefault="00012EF3" w:rsidP="00012EF3">
      <w:pPr>
        <w:rPr>
          <w:rFonts w:cs="Arial"/>
          <w:szCs w:val="24"/>
        </w:rPr>
      </w:pPr>
    </w:p>
    <w:p w14:paraId="4897C9EE" w14:textId="16CC5FFA" w:rsidR="004F6422" w:rsidRDefault="00012EF3" w:rsidP="00076003">
      <w:pPr>
        <w:rPr>
          <w:rFonts w:cs="Arial"/>
          <w:szCs w:val="24"/>
        </w:rPr>
      </w:pPr>
      <w:r>
        <w:rPr>
          <w:rFonts w:cs="Arial"/>
          <w:szCs w:val="24"/>
        </w:rPr>
        <w:t xml:space="preserve">4.  </w:t>
      </w:r>
      <w:r w:rsidR="004F6422">
        <w:rPr>
          <w:rFonts w:cs="Arial"/>
          <w:b/>
          <w:bCs/>
          <w:szCs w:val="24"/>
        </w:rPr>
        <w:t>Concluding Remarks:</w:t>
      </w:r>
      <w:r w:rsidRPr="00012EF3">
        <w:rPr>
          <w:rFonts w:cs="Arial"/>
          <w:szCs w:val="24"/>
        </w:rPr>
        <w:t xml:space="preserve">  </w:t>
      </w:r>
      <w:r w:rsidR="00F8531F">
        <w:rPr>
          <w:rFonts w:cs="Arial"/>
          <w:szCs w:val="24"/>
        </w:rPr>
        <w:t>Taken as a whole…</w:t>
      </w:r>
      <w:r w:rsidR="004F6422">
        <w:rPr>
          <w:rFonts w:cs="Arial"/>
          <w:szCs w:val="24"/>
        </w:rPr>
        <w:t xml:space="preserve">I am also available for further comment at </w:t>
      </w:r>
      <w:r w:rsidR="00F8531F">
        <w:rPr>
          <w:rFonts w:cs="Arial"/>
          <w:szCs w:val="24"/>
        </w:rPr>
        <w:t xml:space="preserve">email </w:t>
      </w:r>
      <w:r w:rsidR="004F6422">
        <w:rPr>
          <w:rFonts w:cs="Arial"/>
          <w:szCs w:val="24"/>
        </w:rPr>
        <w:t xml:space="preserve">and </w:t>
      </w:r>
      <w:r w:rsidR="00F8531F">
        <w:rPr>
          <w:rFonts w:cs="Arial"/>
          <w:szCs w:val="24"/>
        </w:rPr>
        <w:t>phone.</w:t>
      </w:r>
    </w:p>
    <w:p w14:paraId="022A99CA" w14:textId="77777777" w:rsidR="004F6422" w:rsidRDefault="004F6422" w:rsidP="00076003">
      <w:pPr>
        <w:rPr>
          <w:rFonts w:cs="Arial"/>
          <w:szCs w:val="24"/>
        </w:rPr>
      </w:pPr>
    </w:p>
    <w:p w14:paraId="375A8432" w14:textId="77777777" w:rsidR="00012EF3" w:rsidRDefault="00012EF3" w:rsidP="00012EF3">
      <w:pPr>
        <w:ind w:left="720"/>
        <w:rPr>
          <w:rFonts w:cs="Arial"/>
          <w:szCs w:val="24"/>
        </w:rPr>
      </w:pPr>
      <w:r w:rsidRPr="00012EF3">
        <w:rPr>
          <w:rFonts w:cs="Arial"/>
          <w:szCs w:val="24"/>
        </w:rPr>
        <w:tab/>
      </w:r>
      <w:r w:rsidRPr="00012EF3">
        <w:rPr>
          <w:rFonts w:cs="Arial"/>
          <w:szCs w:val="24"/>
        </w:rPr>
        <w:tab/>
      </w:r>
      <w:r w:rsidRPr="00012EF3">
        <w:rPr>
          <w:rFonts w:cs="Arial"/>
          <w:szCs w:val="24"/>
        </w:rPr>
        <w:tab/>
      </w:r>
      <w:r w:rsidRPr="00012EF3">
        <w:rPr>
          <w:rFonts w:cs="Arial"/>
          <w:szCs w:val="24"/>
        </w:rPr>
        <w:tab/>
      </w:r>
    </w:p>
    <w:p w14:paraId="268E3348" w14:textId="77777777" w:rsidR="00012EF3" w:rsidRPr="00012EF3" w:rsidRDefault="00012EF3" w:rsidP="00012EF3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             </w:t>
      </w:r>
      <w:r w:rsidR="00076003">
        <w:rPr>
          <w:rFonts w:cs="Arial"/>
          <w:szCs w:val="24"/>
        </w:rPr>
        <w:t xml:space="preserve">                      </w:t>
      </w:r>
    </w:p>
    <w:p w14:paraId="385215B7" w14:textId="77777777" w:rsidR="00012EF3" w:rsidRPr="00012EF3" w:rsidRDefault="00012EF3" w:rsidP="004F6422">
      <w:pPr>
        <w:rPr>
          <w:rFonts w:cs="Arial"/>
          <w:szCs w:val="24"/>
        </w:rPr>
      </w:pPr>
    </w:p>
    <w:p w14:paraId="5CE350FE" w14:textId="398ABE61" w:rsidR="00076003" w:rsidRDefault="00012EF3" w:rsidP="00F8531F">
      <w:pPr>
        <w:ind w:left="720"/>
      </w:pPr>
      <w:r w:rsidRPr="00012EF3">
        <w:rPr>
          <w:rFonts w:cs="Arial"/>
          <w:szCs w:val="24"/>
        </w:rPr>
        <w:tab/>
      </w:r>
      <w:r w:rsidRPr="00012EF3">
        <w:rPr>
          <w:rFonts w:cs="Arial"/>
          <w:szCs w:val="24"/>
        </w:rPr>
        <w:tab/>
      </w:r>
      <w:r w:rsidRPr="00012EF3">
        <w:rPr>
          <w:rFonts w:cs="Arial"/>
          <w:szCs w:val="24"/>
        </w:rPr>
        <w:tab/>
      </w:r>
      <w:r w:rsidRPr="00012EF3">
        <w:rPr>
          <w:rFonts w:cs="Arial"/>
          <w:szCs w:val="24"/>
        </w:rPr>
        <w:tab/>
      </w:r>
    </w:p>
    <w:p w14:paraId="17A71517" w14:textId="77777777" w:rsidR="0085661F" w:rsidRDefault="0085661F" w:rsidP="00012EF3">
      <w:pPr>
        <w:ind w:left="3600" w:firstLine="720"/>
      </w:pPr>
    </w:p>
    <w:sectPr w:rsidR="0085661F" w:rsidSect="00F8531F">
      <w:headerReference w:type="default" r:id="rId8"/>
      <w:headerReference w:type="first" r:id="rId9"/>
      <w:pgSz w:w="12240" w:h="15840" w:code="1"/>
      <w:pgMar w:top="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3C6A" w14:textId="77777777" w:rsidR="008B01BC" w:rsidRDefault="008B01BC">
      <w:r>
        <w:separator/>
      </w:r>
    </w:p>
  </w:endnote>
  <w:endnote w:type="continuationSeparator" w:id="0">
    <w:p w14:paraId="5E3F85DD" w14:textId="77777777" w:rsidR="008B01BC" w:rsidRDefault="008B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1C9A1" w14:textId="77777777" w:rsidR="008B01BC" w:rsidRDefault="008B01BC">
      <w:r>
        <w:separator/>
      </w:r>
    </w:p>
  </w:footnote>
  <w:footnote w:type="continuationSeparator" w:id="0">
    <w:p w14:paraId="40B388D8" w14:textId="77777777" w:rsidR="008B01BC" w:rsidRDefault="008B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A4EF" w14:textId="77777777" w:rsidR="004F6422" w:rsidRDefault="004F6422" w:rsidP="00D75C25">
    <w:pPr>
      <w:pStyle w:val="Header"/>
      <w:tabs>
        <w:tab w:val="clear" w:pos="4320"/>
        <w:tab w:val="clear" w:pos="8640"/>
      </w:tabs>
    </w:pPr>
  </w:p>
  <w:p w14:paraId="35674F39" w14:textId="77777777" w:rsidR="004F6422" w:rsidRDefault="004F6422" w:rsidP="00D75C25">
    <w:pPr>
      <w:pStyle w:val="Header"/>
      <w:tabs>
        <w:tab w:val="clear" w:pos="4320"/>
        <w:tab w:val="clear" w:pos="8640"/>
      </w:tabs>
    </w:pPr>
  </w:p>
  <w:p w14:paraId="575714D9" w14:textId="77777777" w:rsidR="004F6422" w:rsidRDefault="004F6422" w:rsidP="00D75C25">
    <w:pPr>
      <w:pStyle w:val="Header"/>
      <w:tabs>
        <w:tab w:val="clear" w:pos="4320"/>
        <w:tab w:val="clear" w:pos="8640"/>
      </w:tabs>
    </w:pPr>
  </w:p>
  <w:p w14:paraId="42C7AC30" w14:textId="77777777" w:rsidR="004F6422" w:rsidRDefault="004F6422" w:rsidP="00D75C25">
    <w:pPr>
      <w:pStyle w:val="Header"/>
      <w:tabs>
        <w:tab w:val="clear" w:pos="4320"/>
        <w:tab w:val="clear" w:pos="8640"/>
      </w:tabs>
    </w:pPr>
    <w:r>
      <w:t>AETT-JA-TDS</w:t>
    </w:r>
  </w:p>
  <w:p w14:paraId="012581BC" w14:textId="77777777" w:rsidR="004F6422" w:rsidRDefault="004F6422" w:rsidP="00D75C25">
    <w:pPr>
      <w:pStyle w:val="Header"/>
      <w:tabs>
        <w:tab w:val="clear" w:pos="4320"/>
        <w:tab w:val="clear" w:pos="8640"/>
      </w:tabs>
      <w:rPr>
        <w:i/>
      </w:rPr>
    </w:pPr>
    <w:r>
      <w:t xml:space="preserve">SUBJECT:  Character Letter; </w:t>
    </w:r>
    <w:r>
      <w:rPr>
        <w:i/>
      </w:rPr>
      <w:t>United States v. SFC Gary R. Cooper</w:t>
    </w:r>
  </w:p>
  <w:p w14:paraId="16EECA0A" w14:textId="77777777" w:rsidR="004F6422" w:rsidRPr="00E200BA" w:rsidRDefault="004F6422" w:rsidP="00D75C25">
    <w:pPr>
      <w:pStyle w:val="Header"/>
      <w:tabs>
        <w:tab w:val="clear" w:pos="4320"/>
        <w:tab w:val="clear" w:pos="8640"/>
      </w:tabs>
      <w:rPr>
        <w:i/>
      </w:rPr>
    </w:pPr>
  </w:p>
  <w:p w14:paraId="61C992B6" w14:textId="77777777" w:rsidR="004F6422" w:rsidRDefault="004F6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6F62" w14:textId="77777777" w:rsidR="004F6422" w:rsidRPr="00CB416A" w:rsidRDefault="004F6422" w:rsidP="00F8531F">
    <w:pPr>
      <w:tabs>
        <w:tab w:val="center" w:pos="4680"/>
      </w:tabs>
      <w:spacing w:before="20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F67AA"/>
    <w:multiLevelType w:val="hybridMultilevel"/>
    <w:tmpl w:val="E98C435E"/>
    <w:lvl w:ilvl="0" w:tplc="868C1E0A">
      <w:start w:val="2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5BF03D00"/>
    <w:multiLevelType w:val="hybridMultilevel"/>
    <w:tmpl w:val="B74C6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7F17AB"/>
    <w:multiLevelType w:val="hybridMultilevel"/>
    <w:tmpl w:val="98B4D3F0"/>
    <w:lvl w:ilvl="0" w:tplc="8982B3EA">
      <w:start w:val="2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1F"/>
    <w:rsid w:val="00012EF3"/>
    <w:rsid w:val="00034EA9"/>
    <w:rsid w:val="00051721"/>
    <w:rsid w:val="00076003"/>
    <w:rsid w:val="000814E7"/>
    <w:rsid w:val="000B768B"/>
    <w:rsid w:val="000B7E5E"/>
    <w:rsid w:val="000F7C6A"/>
    <w:rsid w:val="00134621"/>
    <w:rsid w:val="00144301"/>
    <w:rsid w:val="00151A44"/>
    <w:rsid w:val="00175776"/>
    <w:rsid w:val="001C7535"/>
    <w:rsid w:val="001C77EB"/>
    <w:rsid w:val="001D752F"/>
    <w:rsid w:val="002148E8"/>
    <w:rsid w:val="00295D58"/>
    <w:rsid w:val="002B2ED6"/>
    <w:rsid w:val="002C2279"/>
    <w:rsid w:val="002E588F"/>
    <w:rsid w:val="002E777F"/>
    <w:rsid w:val="003222AC"/>
    <w:rsid w:val="00344D2E"/>
    <w:rsid w:val="003600FB"/>
    <w:rsid w:val="0036120A"/>
    <w:rsid w:val="00364432"/>
    <w:rsid w:val="003B4FA5"/>
    <w:rsid w:val="003E7BF2"/>
    <w:rsid w:val="0046084E"/>
    <w:rsid w:val="00487A60"/>
    <w:rsid w:val="00495B2C"/>
    <w:rsid w:val="004C4A79"/>
    <w:rsid w:val="004D0F8F"/>
    <w:rsid w:val="004F376D"/>
    <w:rsid w:val="004F6422"/>
    <w:rsid w:val="004F7815"/>
    <w:rsid w:val="00513B20"/>
    <w:rsid w:val="00551FC3"/>
    <w:rsid w:val="005720B1"/>
    <w:rsid w:val="005A5937"/>
    <w:rsid w:val="006010FA"/>
    <w:rsid w:val="006A2D0E"/>
    <w:rsid w:val="006B2F9A"/>
    <w:rsid w:val="006C5373"/>
    <w:rsid w:val="006E3DDB"/>
    <w:rsid w:val="00772D37"/>
    <w:rsid w:val="007A3A45"/>
    <w:rsid w:val="007D0106"/>
    <w:rsid w:val="007D3B09"/>
    <w:rsid w:val="008427DE"/>
    <w:rsid w:val="0085661F"/>
    <w:rsid w:val="008634D4"/>
    <w:rsid w:val="008B01BC"/>
    <w:rsid w:val="008F0363"/>
    <w:rsid w:val="00910336"/>
    <w:rsid w:val="00991450"/>
    <w:rsid w:val="009C7739"/>
    <w:rsid w:val="009D4DF8"/>
    <w:rsid w:val="00A2220E"/>
    <w:rsid w:val="00A27823"/>
    <w:rsid w:val="00A7743D"/>
    <w:rsid w:val="00A830C7"/>
    <w:rsid w:val="00AA3287"/>
    <w:rsid w:val="00AC093A"/>
    <w:rsid w:val="00B458DD"/>
    <w:rsid w:val="00B60158"/>
    <w:rsid w:val="00B86556"/>
    <w:rsid w:val="00B9391B"/>
    <w:rsid w:val="00C340B3"/>
    <w:rsid w:val="00C3683A"/>
    <w:rsid w:val="00C45CE0"/>
    <w:rsid w:val="00CB416A"/>
    <w:rsid w:val="00CC3F92"/>
    <w:rsid w:val="00D12005"/>
    <w:rsid w:val="00D4337F"/>
    <w:rsid w:val="00D70195"/>
    <w:rsid w:val="00D75C25"/>
    <w:rsid w:val="00D97F78"/>
    <w:rsid w:val="00DE54E2"/>
    <w:rsid w:val="00E200BA"/>
    <w:rsid w:val="00E4794F"/>
    <w:rsid w:val="00E55ED3"/>
    <w:rsid w:val="00EC622E"/>
    <w:rsid w:val="00ED230E"/>
    <w:rsid w:val="00EF6E7B"/>
    <w:rsid w:val="00F7161D"/>
    <w:rsid w:val="00F762F0"/>
    <w:rsid w:val="00F8531F"/>
    <w:rsid w:val="00FB4A0C"/>
    <w:rsid w:val="00FC3F9A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C3D23"/>
  <w15:docId w15:val="{0704350C-D07F-4CA2-9D5D-39142EAA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rsid w:val="00EF6E7B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6E7B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EF6E7B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EF6E7B"/>
    <w:rPr>
      <w:rFonts w:ascii="Helvetica" w:hAnsi="Helvetica"/>
      <w:b/>
      <w:sz w:val="16"/>
    </w:rPr>
  </w:style>
  <w:style w:type="paragraph" w:styleId="Header">
    <w:name w:val="header"/>
    <w:basedOn w:val="Normal"/>
    <w:rsid w:val="00EF6E7B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rsid w:val="00EF6E7B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sid w:val="00EF6E7B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EF6E7B"/>
    <w:pPr>
      <w:jc w:val="center"/>
    </w:pPr>
    <w:rPr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b/>
      <w:sz w:val="12"/>
    </w:rPr>
  </w:style>
  <w:style w:type="character" w:styleId="Hyperlink">
    <w:name w:val="Hyperlink"/>
    <w:basedOn w:val="DefaultParagraphFont"/>
    <w:rsid w:val="008566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1091820990.mil\AppData\Local\Temp\3\wzd49a\DA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A3E3-94BB-F44D-A362-0FC58341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C:\Users\1091820990.mil\AppData\Local\Temp\3\wzd49a\DALetterhead.dot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1091820990.mil</dc:creator>
  <cp:keywords>DA Letterhead Template</cp:keywords>
  <cp:lastModifiedBy>Dan Conway</cp:lastModifiedBy>
  <cp:revision>3</cp:revision>
  <cp:lastPrinted>2014-09-12T13:41:00Z</cp:lastPrinted>
  <dcterms:created xsi:type="dcterms:W3CDTF">2017-04-11T15:48:00Z</dcterms:created>
  <dcterms:modified xsi:type="dcterms:W3CDTF">2018-06-26T01:37:00Z</dcterms:modified>
</cp:coreProperties>
</file>